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C130D4" w:rsidP="00C130D4">
      <w:pPr>
        <w:jc w:val="center"/>
        <w:rPr>
          <w:rFonts w:ascii="Times New Roman" w:hAnsi="Times New Roman"/>
          <w:sz w:val="28"/>
          <w:szCs w:val="28"/>
        </w:rPr>
      </w:pPr>
      <w:bookmarkStart w:id="0" w:name="_GoBack"/>
      <w:r w:rsidRPr="00C130D4">
        <w:rPr>
          <w:rFonts w:ascii="Times New Roman" w:hAnsi="Times New Roman"/>
        </w:rPr>
        <w:t xml:space="preserve"> </w:t>
      </w:r>
      <w:r w:rsidRPr="00C130D4">
        <w:rPr>
          <w:rFonts w:ascii="Times New Roman" w:hAnsi="Times New Roman"/>
          <w:noProof/>
          <w:sz w:val="28"/>
          <w:szCs w:val="28"/>
        </w:rPr>
        <w:t xml:space="preserve">   </w:t>
      </w:r>
      <w:r w:rsidRPr="00C130D4">
        <w:rPr>
          <w:rFonts w:ascii="Times New Roman" w:hAnsi="Times New Roman"/>
          <w:noProof/>
          <w:sz w:val="28"/>
          <w:szCs w:val="28"/>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Липецкая область</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Добринский муниципальный район</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 xml:space="preserve">Совет депутатов сельского поселения </w:t>
      </w:r>
      <w:r w:rsidR="00781E2D">
        <w:rPr>
          <w:rFonts w:ascii="Times New Roman" w:hAnsi="Times New Roman"/>
          <w:sz w:val="28"/>
          <w:szCs w:val="28"/>
        </w:rPr>
        <w:t>Дуров</w:t>
      </w:r>
      <w:r w:rsidRPr="00C130D4">
        <w:rPr>
          <w:rFonts w:ascii="Times New Roman" w:hAnsi="Times New Roman"/>
          <w:sz w:val="28"/>
          <w:szCs w:val="28"/>
        </w:rPr>
        <w:t>ский сельсовет</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пятого</w:t>
      </w:r>
      <w:r w:rsidRPr="00C130D4">
        <w:rPr>
          <w:rFonts w:ascii="Times New Roman" w:hAnsi="Times New Roman"/>
          <w:sz w:val="28"/>
          <w:szCs w:val="28"/>
        </w:rPr>
        <w:t xml:space="preserve"> созыва</w:t>
      </w:r>
    </w:p>
    <w:p w:rsidR="00C130D4" w:rsidRPr="00C130D4" w:rsidRDefault="00781E2D" w:rsidP="00C130D4">
      <w:pPr>
        <w:jc w:val="center"/>
        <w:rPr>
          <w:rFonts w:ascii="Times New Roman" w:hAnsi="Times New Roman"/>
          <w:sz w:val="28"/>
          <w:szCs w:val="28"/>
        </w:rPr>
      </w:pPr>
      <w:r>
        <w:rPr>
          <w:rFonts w:ascii="Times New Roman" w:hAnsi="Times New Roman"/>
          <w:sz w:val="28"/>
          <w:szCs w:val="28"/>
        </w:rPr>
        <w:t>7-я</w:t>
      </w:r>
      <w:r w:rsidR="00C130D4" w:rsidRPr="00C130D4">
        <w:rPr>
          <w:rFonts w:ascii="Times New Roman" w:hAnsi="Times New Roman"/>
          <w:sz w:val="28"/>
          <w:szCs w:val="28"/>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r w:rsidRPr="00C130D4">
        <w:rPr>
          <w:rFonts w:ascii="Times New Roman" w:hAnsi="Times New Roman"/>
          <w:b/>
          <w:sz w:val="32"/>
          <w:szCs w:val="32"/>
        </w:rPr>
        <w:t>Р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 xml:space="preserve">с. </w:t>
      </w:r>
      <w:r w:rsidR="00781E2D">
        <w:rPr>
          <w:rFonts w:ascii="Times New Roman" w:hAnsi="Times New Roman"/>
          <w:sz w:val="26"/>
          <w:szCs w:val="26"/>
        </w:rPr>
        <w:t>Дурово</w:t>
      </w:r>
    </w:p>
    <w:p w:rsidR="00C130D4" w:rsidRPr="00C130D4" w:rsidRDefault="00C130D4" w:rsidP="00C130D4">
      <w:pPr>
        <w:ind w:firstLine="0"/>
        <w:rPr>
          <w:rFonts w:ascii="Times New Roman" w:hAnsi="Times New Roman"/>
          <w:sz w:val="26"/>
          <w:szCs w:val="26"/>
        </w:rPr>
      </w:pPr>
      <w:r>
        <w:rPr>
          <w:rFonts w:ascii="Times New Roman" w:hAnsi="Times New Roman"/>
          <w:sz w:val="26"/>
          <w:szCs w:val="26"/>
        </w:rPr>
        <w:t>«0</w:t>
      </w:r>
      <w:r w:rsidR="00781E2D">
        <w:rPr>
          <w:rFonts w:ascii="Times New Roman" w:hAnsi="Times New Roman"/>
          <w:sz w:val="26"/>
          <w:szCs w:val="26"/>
        </w:rPr>
        <w:t>3</w:t>
      </w:r>
      <w:r w:rsidR="00E85A73">
        <w:rPr>
          <w:rFonts w:ascii="Times New Roman" w:hAnsi="Times New Roman"/>
          <w:sz w:val="26"/>
          <w:szCs w:val="26"/>
        </w:rPr>
        <w:t>» февраля 2016</w:t>
      </w:r>
      <w:r w:rsidRPr="00C130D4">
        <w:rPr>
          <w:rFonts w:ascii="Times New Roman" w:hAnsi="Times New Roman"/>
          <w:sz w:val="26"/>
          <w:szCs w:val="26"/>
        </w:rPr>
        <w:t xml:space="preserve"> г.                                                                                                        № </w:t>
      </w:r>
      <w:r>
        <w:rPr>
          <w:rFonts w:ascii="Times New Roman" w:hAnsi="Times New Roman"/>
          <w:sz w:val="26"/>
          <w:szCs w:val="26"/>
        </w:rPr>
        <w:t>2</w:t>
      </w:r>
      <w:r w:rsidR="005760F1">
        <w:rPr>
          <w:rFonts w:ascii="Times New Roman" w:hAnsi="Times New Roman"/>
          <w:sz w:val="26"/>
          <w:szCs w:val="26"/>
        </w:rPr>
        <w:t>5</w:t>
      </w:r>
      <w:r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 xml:space="preserve">О принятии Изменений в Устав сельского поселения </w:t>
      </w:r>
      <w:r w:rsidR="00781E2D">
        <w:rPr>
          <w:rFonts w:ascii="Times New Roman" w:hAnsi="Times New Roman"/>
          <w:b/>
          <w:sz w:val="26"/>
          <w:szCs w:val="26"/>
        </w:rPr>
        <w:t>Дуров</w:t>
      </w:r>
      <w:r w:rsidRPr="00C130D4">
        <w:rPr>
          <w:rFonts w:ascii="Times New Roman" w:hAnsi="Times New Roman"/>
          <w:b/>
          <w:sz w:val="26"/>
          <w:szCs w:val="26"/>
        </w:rPr>
        <w:t>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Рассмотрев проект Изменений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1. Принять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2. Направить указанный нормативный правовой акт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3.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в течение 15 дней со дня принятия данного решения представить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 xml:space="preserve">4. Главе сельского поселения </w:t>
      </w:r>
      <w:r w:rsidR="00781E2D">
        <w:rPr>
          <w:rFonts w:ascii="Times New Roman" w:hAnsi="Times New Roman"/>
          <w:sz w:val="26"/>
          <w:szCs w:val="26"/>
        </w:rPr>
        <w:t>Дуров</w:t>
      </w:r>
      <w:r w:rsidRPr="00C130D4">
        <w:rPr>
          <w:rFonts w:ascii="Times New Roman" w:hAnsi="Times New Roman"/>
          <w:sz w:val="26"/>
          <w:szCs w:val="26"/>
        </w:rPr>
        <w:t xml:space="preserve">ский сельсовет Добринского муниципального района обнародовать Изменения в Устав сельского поселения </w:t>
      </w:r>
      <w:r w:rsidR="00781E2D">
        <w:rPr>
          <w:rFonts w:ascii="Times New Roman" w:hAnsi="Times New Roman"/>
          <w:sz w:val="26"/>
          <w:szCs w:val="26"/>
        </w:rPr>
        <w:t>Дуров</w:t>
      </w:r>
      <w:r w:rsidRPr="00C130D4">
        <w:rPr>
          <w:rFonts w:ascii="Times New Roman" w:hAnsi="Times New Roman"/>
          <w:sz w:val="26"/>
          <w:szCs w:val="26"/>
        </w:rPr>
        <w:t>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w:t>
      </w:r>
      <w:r w:rsidR="00781E2D">
        <w:rPr>
          <w:rFonts w:ascii="Times New Roman" w:hAnsi="Times New Roman"/>
          <w:b/>
          <w:sz w:val="26"/>
          <w:szCs w:val="26"/>
        </w:rPr>
        <w:t>Дуров</w:t>
      </w:r>
      <w:r w:rsidRPr="00C130D4">
        <w:rPr>
          <w:rFonts w:ascii="Times New Roman" w:hAnsi="Times New Roman"/>
          <w:b/>
          <w:sz w:val="26"/>
          <w:szCs w:val="26"/>
        </w:rPr>
        <w:t xml:space="preserve">ский сельсовет </w:t>
      </w:r>
    </w:p>
    <w:p w:rsidR="00781E2D"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00781E2D">
        <w:rPr>
          <w:rFonts w:ascii="Times New Roman" w:hAnsi="Times New Roman"/>
          <w:b/>
          <w:sz w:val="28"/>
          <w:szCs w:val="28"/>
        </w:rPr>
        <w:t>С.В. Ходяков</w:t>
      </w:r>
    </w:p>
    <w:p w:rsidR="00781E2D" w:rsidRDefault="00781E2D" w:rsidP="00C130D4">
      <w:pPr>
        <w:ind w:firstLine="0"/>
        <w:rPr>
          <w:rFonts w:ascii="Times New Roman" w:hAnsi="Times New Roman"/>
          <w:b/>
          <w:sz w:val="28"/>
          <w:szCs w:val="28"/>
        </w:rPr>
      </w:pP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8"/>
          <w:szCs w:val="28"/>
        </w:rPr>
        <w:t xml:space="preserve">                                   </w:t>
      </w:r>
    </w:p>
    <w:bookmarkEnd w:id="0"/>
    <w:p w:rsidR="00C130D4" w:rsidRPr="00C130D4" w:rsidRDefault="00C130D4" w:rsidP="00C130D4">
      <w:pPr>
        <w:rPr>
          <w:rFonts w:ascii="Times New Roman" w:hAnsi="Times New Roman"/>
        </w:rPr>
      </w:pPr>
      <w:r w:rsidRPr="00C130D4">
        <w:rPr>
          <w:rFonts w:ascii="Times New Roman" w:hAnsi="Times New Roman"/>
        </w:rPr>
        <w:lastRenderedPageBreak/>
        <w:t xml:space="preserve">                                                                         Изменения</w:t>
      </w:r>
    </w:p>
    <w:p w:rsidR="00C130D4" w:rsidRPr="00C130D4" w:rsidRDefault="00C130D4" w:rsidP="00C130D4">
      <w:pPr>
        <w:jc w:val="center"/>
        <w:rPr>
          <w:rFonts w:ascii="Times New Roman" w:hAnsi="Times New Roman"/>
        </w:rPr>
      </w:pPr>
      <w:r w:rsidRPr="00C130D4">
        <w:rPr>
          <w:rFonts w:ascii="Times New Roman" w:hAnsi="Times New Roman"/>
        </w:rPr>
        <w:t xml:space="preserve">в Устав сельского поселения </w:t>
      </w:r>
      <w:r w:rsidR="00E64AA4">
        <w:rPr>
          <w:rFonts w:ascii="Times New Roman" w:hAnsi="Times New Roman"/>
        </w:rPr>
        <w:t>Дуров</w:t>
      </w:r>
      <w:r w:rsidRPr="00C130D4">
        <w:rPr>
          <w:rFonts w:ascii="Times New Roman" w:hAnsi="Times New Roman"/>
        </w:rPr>
        <w:t>ский сельсовет</w:t>
      </w:r>
    </w:p>
    <w:p w:rsidR="00C130D4" w:rsidRPr="00C130D4" w:rsidRDefault="00C130D4" w:rsidP="00C130D4">
      <w:pPr>
        <w:jc w:val="center"/>
        <w:rPr>
          <w:rFonts w:ascii="Times New Roman" w:hAnsi="Times New Roman"/>
        </w:rPr>
      </w:pPr>
      <w:r w:rsidRPr="00C130D4">
        <w:rPr>
          <w:rFonts w:ascii="Times New Roman" w:hAnsi="Times New Roman"/>
        </w:rPr>
        <w:t>Добринского муниципального района Липецкой области</w:t>
      </w:r>
    </w:p>
    <w:p w:rsidR="00C130D4" w:rsidRPr="00C130D4" w:rsidRDefault="00C130D4" w:rsidP="00C130D4">
      <w:pPr>
        <w:jc w:val="center"/>
        <w:rPr>
          <w:rFonts w:ascii="Times New Roman" w:hAnsi="Times New Roman"/>
        </w:rPr>
      </w:pPr>
      <w:r w:rsidRPr="00C130D4">
        <w:rPr>
          <w:rFonts w:ascii="Times New Roman" w:hAnsi="Times New Roman"/>
        </w:rPr>
        <w:t>Российской Федерации</w:t>
      </w: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r w:rsidRPr="00C130D4">
        <w:rPr>
          <w:rFonts w:ascii="Times New Roman" w:hAnsi="Times New Roman"/>
        </w:rPr>
        <w:t xml:space="preserve">Приняты Советом депутатов сельского поселения </w:t>
      </w:r>
    </w:p>
    <w:p w:rsidR="00C130D4" w:rsidRPr="00C130D4" w:rsidRDefault="00E64AA4" w:rsidP="00C130D4">
      <w:pPr>
        <w:rPr>
          <w:rFonts w:ascii="Times New Roman" w:hAnsi="Times New Roman"/>
        </w:rPr>
      </w:pPr>
      <w:r>
        <w:rPr>
          <w:rFonts w:ascii="Times New Roman" w:hAnsi="Times New Roman"/>
        </w:rPr>
        <w:t>Дуров</w:t>
      </w:r>
      <w:r w:rsidR="00C130D4" w:rsidRPr="00C130D4">
        <w:rPr>
          <w:rFonts w:ascii="Times New Roman" w:hAnsi="Times New Roman"/>
        </w:rPr>
        <w:t xml:space="preserve">ский сельсовет Добринского муниципального </w:t>
      </w:r>
    </w:p>
    <w:p w:rsidR="00C130D4" w:rsidRPr="00C130D4" w:rsidRDefault="00C130D4" w:rsidP="00C130D4">
      <w:pPr>
        <w:rPr>
          <w:rFonts w:ascii="Times New Roman" w:hAnsi="Times New Roman"/>
        </w:rPr>
      </w:pPr>
      <w:r w:rsidRPr="00C130D4">
        <w:rPr>
          <w:rFonts w:ascii="Times New Roman" w:hAnsi="Times New Roman"/>
        </w:rPr>
        <w:t xml:space="preserve">района Липецкой области Российской Федерации </w:t>
      </w:r>
    </w:p>
    <w:p w:rsidR="00C130D4" w:rsidRPr="00C130D4" w:rsidRDefault="00C130D4" w:rsidP="00C130D4">
      <w:pPr>
        <w:rPr>
          <w:rFonts w:ascii="Times New Roman" w:hAnsi="Times New Roman"/>
        </w:rPr>
      </w:pPr>
      <w:r>
        <w:rPr>
          <w:rFonts w:ascii="Times New Roman" w:hAnsi="Times New Roman"/>
        </w:rPr>
        <w:t xml:space="preserve">решение от </w:t>
      </w:r>
      <w:r w:rsidR="00E64AA4">
        <w:rPr>
          <w:rFonts w:ascii="Times New Roman" w:hAnsi="Times New Roman"/>
        </w:rPr>
        <w:t>3</w:t>
      </w:r>
      <w:r>
        <w:rPr>
          <w:rFonts w:ascii="Times New Roman" w:hAnsi="Times New Roman"/>
        </w:rPr>
        <w:t xml:space="preserve"> февраля 2016</w:t>
      </w:r>
      <w:r w:rsidRPr="00C130D4">
        <w:rPr>
          <w:rFonts w:ascii="Times New Roman" w:hAnsi="Times New Roman"/>
        </w:rPr>
        <w:t xml:space="preserve"> года</w:t>
      </w:r>
      <w:r>
        <w:rPr>
          <w:rFonts w:ascii="Times New Roman" w:hAnsi="Times New Roman"/>
        </w:rPr>
        <w:t xml:space="preserve"> № 2</w:t>
      </w:r>
      <w:r w:rsidR="005760F1">
        <w:rPr>
          <w:rFonts w:ascii="Times New Roman" w:hAnsi="Times New Roman"/>
        </w:rPr>
        <w:t>5</w:t>
      </w:r>
      <w:r w:rsidRPr="00C130D4">
        <w:rPr>
          <w:rFonts w:ascii="Times New Roman" w:hAnsi="Times New Roman"/>
        </w:rPr>
        <w:t>-рс</w:t>
      </w:r>
    </w:p>
    <w:p w:rsidR="00C130D4" w:rsidRPr="00C130D4" w:rsidRDefault="00C130D4" w:rsidP="00C130D4">
      <w:pPr>
        <w:rPr>
          <w:rFonts w:ascii="Times New Roman" w:hAnsi="Times New Roman"/>
        </w:rPr>
      </w:pP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C130D4" w:rsidRPr="00C130D4" w:rsidRDefault="00C130D4" w:rsidP="00C130D4">
      <w:pPr>
        <w:ind w:firstLine="540"/>
        <w:rPr>
          <w:rFonts w:ascii="Times New Roman" w:hAnsi="Times New Roman"/>
        </w:rPr>
      </w:pPr>
      <w:r w:rsidRPr="00C130D4">
        <w:rPr>
          <w:rFonts w:ascii="Times New Roman" w:hAnsi="Times New Roman"/>
        </w:rPr>
        <w:t xml:space="preserve">Внести в Устав сельского поселения </w:t>
      </w:r>
      <w:r w:rsidR="00E672F6">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принятый решением Совета депутатов сельского поселения </w:t>
      </w:r>
      <w:r w:rsidR="00E672F6">
        <w:rPr>
          <w:rFonts w:ascii="Times New Roman" w:hAnsi="Times New Roman"/>
        </w:rPr>
        <w:t>Дуров</w:t>
      </w:r>
      <w:r w:rsidRPr="00C130D4">
        <w:rPr>
          <w:rFonts w:ascii="Times New Roman" w:hAnsi="Times New Roman"/>
        </w:rPr>
        <w:t xml:space="preserve">ский сельсовет Добринского муниципального района Липецкой области Российской Федерации от </w:t>
      </w:r>
      <w:r w:rsidR="009073AD">
        <w:rPr>
          <w:rFonts w:ascii="Times New Roman" w:hAnsi="Times New Roman"/>
        </w:rPr>
        <w:t>0</w:t>
      </w:r>
      <w:r w:rsidRPr="00C130D4">
        <w:rPr>
          <w:rFonts w:ascii="Times New Roman" w:hAnsi="Times New Roman"/>
        </w:rPr>
        <w:t>8.04.2014 г. № 1</w:t>
      </w:r>
      <w:r w:rsidR="009073AD">
        <w:rPr>
          <w:rFonts w:ascii="Times New Roman" w:hAnsi="Times New Roman"/>
        </w:rPr>
        <w:t>68</w:t>
      </w:r>
      <w:r w:rsidRPr="00C130D4">
        <w:rPr>
          <w:rFonts w:ascii="Times New Roman" w:hAnsi="Times New Roman"/>
        </w:rPr>
        <w:t>-рс (с изменениями и дополнениями от 23.10.2014 г.  № 1</w:t>
      </w:r>
      <w:r w:rsidR="009073AD">
        <w:rPr>
          <w:rFonts w:ascii="Times New Roman" w:hAnsi="Times New Roman"/>
        </w:rPr>
        <w:t>81</w:t>
      </w:r>
      <w:r w:rsidRPr="00C130D4">
        <w:rPr>
          <w:rFonts w:ascii="Times New Roman" w:hAnsi="Times New Roman"/>
        </w:rPr>
        <w:t>-рс, от 02.02.2015 г. № 1</w:t>
      </w:r>
      <w:r w:rsidR="009073AD">
        <w:rPr>
          <w:rFonts w:ascii="Times New Roman" w:hAnsi="Times New Roman"/>
        </w:rPr>
        <w:t>95</w:t>
      </w:r>
      <w:r w:rsidRPr="00C130D4">
        <w:rPr>
          <w:rFonts w:ascii="Times New Roman" w:hAnsi="Times New Roman"/>
        </w:rPr>
        <w:t>-рс</w:t>
      </w:r>
      <w:r>
        <w:rPr>
          <w:rFonts w:ascii="Times New Roman" w:hAnsi="Times New Roman"/>
        </w:rPr>
        <w:t xml:space="preserve">, от 28.05.2015 г. № </w:t>
      </w:r>
      <w:r w:rsidR="009073AD">
        <w:rPr>
          <w:rFonts w:ascii="Times New Roman" w:hAnsi="Times New Roman"/>
        </w:rPr>
        <w:t>210</w:t>
      </w:r>
      <w:r>
        <w:rPr>
          <w:rFonts w:ascii="Times New Roman" w:hAnsi="Times New Roman"/>
        </w:rPr>
        <w:t>-рс</w:t>
      </w:r>
      <w:r w:rsidRPr="00C130D4">
        <w:rPr>
          <w:rFonts w:ascii="Times New Roman" w:hAnsi="Times New Roman"/>
        </w:rPr>
        <w:t>) следующие изменения:</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 xml:space="preserve">1) Статью </w:t>
      </w:r>
      <w:r w:rsidR="003457C7" w:rsidRPr="00CF05AF">
        <w:rPr>
          <w:rFonts w:ascii="Times New Roman" w:hAnsi="Times New Roman"/>
        </w:rPr>
        <w:t>11</w:t>
      </w:r>
      <w:r w:rsidRPr="00CF05AF">
        <w:rPr>
          <w:rFonts w:ascii="Times New Roman" w:hAnsi="Times New Roman"/>
        </w:rPr>
        <w:t xml:space="preserve"> изложить в следующей редакции:</w:t>
      </w:r>
    </w:p>
    <w:p w:rsidR="002661EB" w:rsidRPr="00CF05AF" w:rsidRDefault="002661EB"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 w:name="_Статья_11__Вопросы"/>
      <w:bookmarkStart w:id="2" w:name="_Статья_12__Вопросы"/>
      <w:bookmarkStart w:id="3" w:name="ст11"/>
      <w:bookmarkEnd w:id="1"/>
      <w:bookmarkEnd w:id="2"/>
      <w:bookmarkEnd w:id="3"/>
      <w:r w:rsidRPr="00CF05AF">
        <w:rPr>
          <w:rFonts w:ascii="Times New Roman" w:hAnsi="Times New Roman"/>
          <w:b w:val="0"/>
          <w:sz w:val="24"/>
          <w:szCs w:val="24"/>
        </w:rPr>
        <w:t>Статья 11. Вопросы местного значения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AA20A6" w:rsidRPr="00CF05AF" w:rsidRDefault="00AA20A6" w:rsidP="002661EB">
      <w:pPr>
        <w:rPr>
          <w:rFonts w:ascii="Times New Roman" w:hAnsi="Times New Roman"/>
        </w:rPr>
      </w:pPr>
      <w:r w:rsidRPr="00CF05AF">
        <w:rPr>
          <w:rFonts w:ascii="Times New Roman" w:hAnsi="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w:t>
      </w:r>
      <w:r w:rsidR="002661EB" w:rsidRPr="00CF05AF">
        <w:rPr>
          <w:rFonts w:ascii="Times New Roman" w:hAnsi="Times New Roman"/>
        </w:rPr>
        <w:t>, школьного спорта</w:t>
      </w:r>
      <w:r w:rsidRPr="00CF05AF">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CF05AF">
        <w:rPr>
          <w:rFonts w:ascii="Times New Roman" w:hAnsi="Times New Roman"/>
        </w:rPr>
        <w:lastRenderedPageBreak/>
        <w:t>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CF05AF" w:rsidRDefault="00AA20A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CF05AF" w:rsidRDefault="00AA20A6" w:rsidP="002661EB">
      <w:pPr>
        <w:rPr>
          <w:rFonts w:ascii="Times New Roman" w:hAnsi="Times New Roman"/>
        </w:rPr>
      </w:pPr>
      <w:r w:rsidRPr="00CF05AF">
        <w:rPr>
          <w:rFonts w:ascii="Times New Roman" w:hAnsi="Times New Roman"/>
        </w:rPr>
        <w:t xml:space="preserve">15) </w:t>
      </w:r>
      <w:r w:rsidR="002661EB"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CF05AF" w:rsidRDefault="00AA20A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CF05AF" w:rsidRDefault="00AA20A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AA20A6" w:rsidRPr="00CF05AF" w:rsidRDefault="00AA20A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sidR="0081096B">
        <w:rPr>
          <w:rFonts w:ascii="Times New Roman" w:hAnsi="Times New Roman"/>
        </w:rPr>
        <w:t>Добринского</w:t>
      </w:r>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20A6" w:rsidRPr="00CF05AF" w:rsidRDefault="00AA20A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CF05AF" w:rsidRDefault="003D6F31" w:rsidP="002661EB">
      <w:pPr>
        <w:rPr>
          <w:rFonts w:ascii="Times New Roman" w:hAnsi="Times New Roman"/>
        </w:rPr>
      </w:pPr>
    </w:p>
    <w:p w:rsidR="003D6F31" w:rsidRPr="00CF05AF" w:rsidRDefault="003D6F31" w:rsidP="003D6F31">
      <w:pPr>
        <w:rPr>
          <w:rFonts w:ascii="Times New Roman" w:hAnsi="Times New Roman"/>
        </w:rPr>
      </w:pPr>
      <w:r w:rsidRPr="00CF05AF">
        <w:rPr>
          <w:rFonts w:ascii="Times New Roman" w:hAnsi="Times New Roman"/>
        </w:rPr>
        <w:t>2) Статью 24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bookmarkStart w:id="4" w:name="_Статья_14__Полномочия"/>
      <w:bookmarkStart w:id="5" w:name="_Статья_17__Голосование"/>
      <w:bookmarkStart w:id="6" w:name="_Статья_20__Голосование"/>
      <w:bookmarkStart w:id="7" w:name="_Статья_20__Голосование_по_вопросам_"/>
      <w:bookmarkStart w:id="8" w:name="ст20"/>
      <w:bookmarkEnd w:id="4"/>
      <w:bookmarkEnd w:id="5"/>
      <w:bookmarkEnd w:id="6"/>
      <w:bookmarkEnd w:id="7"/>
      <w:bookmarkEnd w:id="8"/>
      <w:r w:rsidRPr="00CF05AF">
        <w:rPr>
          <w:rFonts w:ascii="Times New Roman" w:hAnsi="Times New Roman"/>
          <w:bCs/>
        </w:rPr>
        <w:t>Статья 24. Публичные слушания</w:t>
      </w:r>
    </w:p>
    <w:p w:rsidR="00AA20A6" w:rsidRPr="00CF05AF" w:rsidRDefault="00AA20A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CF05AF" w:rsidRDefault="00AA20A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CF05AF" w:rsidRDefault="00AA20A6" w:rsidP="002661EB">
      <w:pPr>
        <w:rPr>
          <w:rFonts w:ascii="Times New Roman" w:hAnsi="Times New Roman"/>
        </w:rPr>
      </w:pPr>
      <w:r w:rsidRPr="00CF05AF">
        <w:rPr>
          <w:rFonts w:ascii="Times New Roman" w:hAnsi="Times New Roman"/>
        </w:rPr>
        <w:t>3. На публичные слушания должны выноситься:</w:t>
      </w:r>
    </w:p>
    <w:p w:rsidR="00AA20A6" w:rsidRPr="00CF05AF" w:rsidRDefault="00AA20A6" w:rsidP="002661EB">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AA20A6" w:rsidRPr="00CF05AF" w:rsidRDefault="00AA20A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3D6F31" w:rsidRPr="00CF05AF" w:rsidRDefault="00AA20A6" w:rsidP="003D6F31">
      <w:pPr>
        <w:rPr>
          <w:rFonts w:ascii="Times New Roman" w:hAnsi="Times New Roman"/>
        </w:rPr>
      </w:pPr>
      <w:r w:rsidRPr="00CF05AF">
        <w:rPr>
          <w:rFonts w:ascii="Times New Roman" w:hAnsi="Times New Roman"/>
        </w:rPr>
        <w:t>4) вопросы о пре</w:t>
      </w:r>
      <w:r w:rsidR="003D6F31" w:rsidRPr="00CF05AF">
        <w:rPr>
          <w:rFonts w:ascii="Times New Roman" w:hAnsi="Times New Roman"/>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CF05AF">
        <w:rPr>
          <w:rFonts w:ascii="Times New Roman" w:hAnsi="Times New Roman"/>
        </w:rPr>
        <w:t>сельского</w:t>
      </w:r>
      <w:r w:rsidR="003D6F31" w:rsidRPr="00CF05AF">
        <w:rPr>
          <w:rFonts w:ascii="Times New Roman" w:hAnsi="Times New Roman"/>
        </w:rPr>
        <w:t xml:space="preserve"> поселения требуется получение согласия населения, выраженного путем голосования</w:t>
      </w:r>
      <w:r w:rsidR="00182BA5" w:rsidRPr="00CF05AF">
        <w:rPr>
          <w:rFonts w:ascii="Times New Roman" w:hAnsi="Times New Roman"/>
        </w:rPr>
        <w:t xml:space="preserve"> либо на сходах граждан.</w:t>
      </w:r>
    </w:p>
    <w:p w:rsidR="00AA20A6" w:rsidRPr="00CF05AF" w:rsidRDefault="00AA20A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182BA5" w:rsidRPr="00CF05AF" w:rsidRDefault="00182BA5" w:rsidP="002661EB">
      <w:pPr>
        <w:rPr>
          <w:rFonts w:ascii="Times New Roman" w:hAnsi="Times New Roman"/>
        </w:rPr>
      </w:pPr>
    </w:p>
    <w:p w:rsidR="00182BA5" w:rsidRPr="00CF05AF" w:rsidRDefault="00182BA5" w:rsidP="00182BA5">
      <w:pPr>
        <w:rPr>
          <w:rFonts w:ascii="Times New Roman" w:hAnsi="Times New Roman"/>
        </w:rPr>
      </w:pPr>
      <w:r w:rsidRPr="00CF05AF">
        <w:rPr>
          <w:rFonts w:ascii="Times New Roman" w:hAnsi="Times New Roman"/>
        </w:rPr>
        <w:t>3) Статью 30 изложить в следующей редакции:</w:t>
      </w:r>
    </w:p>
    <w:p w:rsidR="00182BA5" w:rsidRPr="00CF05AF" w:rsidRDefault="00182BA5" w:rsidP="002661EB">
      <w:pPr>
        <w:pStyle w:val="4"/>
        <w:rPr>
          <w:rFonts w:ascii="Times New Roman" w:hAnsi="Times New Roman"/>
          <w:b w:val="0"/>
          <w:sz w:val="24"/>
          <w:szCs w:val="24"/>
        </w:rPr>
      </w:pPr>
      <w:bookmarkStart w:id="9" w:name="_Статья_29__Совет"/>
      <w:bookmarkEnd w:id="9"/>
    </w:p>
    <w:p w:rsidR="00AA20A6" w:rsidRPr="00CF05AF" w:rsidRDefault="00AA20A6" w:rsidP="002661EB">
      <w:pPr>
        <w:pStyle w:val="4"/>
        <w:rPr>
          <w:rFonts w:ascii="Times New Roman" w:hAnsi="Times New Roman"/>
          <w:b w:val="0"/>
          <w:sz w:val="24"/>
          <w:szCs w:val="24"/>
        </w:rPr>
      </w:pPr>
      <w:r w:rsidRPr="00CF05AF">
        <w:rPr>
          <w:rFonts w:ascii="Times New Roman" w:hAnsi="Times New Roman"/>
          <w:b w:val="0"/>
          <w:sz w:val="24"/>
          <w:szCs w:val="24"/>
        </w:rPr>
        <w:t>Статья 30. Совет депутатов сельского поселения</w:t>
      </w:r>
    </w:p>
    <w:p w:rsidR="00C407C7" w:rsidRPr="00CF05AF" w:rsidRDefault="00AA20A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AA20A6" w:rsidRPr="00CF05AF" w:rsidRDefault="00AA20A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CF05AF" w:rsidRDefault="00AA20A6" w:rsidP="002661EB">
      <w:pPr>
        <w:rPr>
          <w:rFonts w:ascii="Times New Roman" w:hAnsi="Times New Roman"/>
        </w:rPr>
      </w:pPr>
      <w:r w:rsidRPr="00CF05AF">
        <w:rPr>
          <w:rFonts w:ascii="Times New Roman" w:hAnsi="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CF05AF" w:rsidRDefault="00AA20A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0081096B">
        <w:rPr>
          <w:rFonts w:ascii="Times New Roman" w:hAnsi="Times New Roman"/>
        </w:rPr>
        <w:t>10</w:t>
      </w:r>
      <w:r w:rsidRPr="00CF05AF">
        <w:rPr>
          <w:rFonts w:ascii="Times New Roman" w:hAnsi="Times New Roman"/>
        </w:rPr>
        <w:t xml:space="preserve"> депутатов.</w:t>
      </w:r>
    </w:p>
    <w:p w:rsidR="00AA20A6" w:rsidRPr="00CF05AF" w:rsidRDefault="00AA20A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CF05AF" w:rsidRDefault="00AA20A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CF05AF" w:rsidRDefault="00AA20A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CF05AF" w:rsidRDefault="00AA20A6" w:rsidP="002661EB">
      <w:pPr>
        <w:rPr>
          <w:rFonts w:ascii="Times New Roman" w:hAnsi="Times New Roman"/>
        </w:rPr>
      </w:pPr>
      <w:r w:rsidRPr="00CF05AF">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CF05AF" w:rsidRDefault="00AA20A6" w:rsidP="002661EB">
      <w:pPr>
        <w:rPr>
          <w:rFonts w:ascii="Times New Roman" w:hAnsi="Times New Roman"/>
        </w:rPr>
      </w:pPr>
      <w:r w:rsidRPr="00CF05AF">
        <w:rPr>
          <w:rFonts w:ascii="Times New Roman" w:hAnsi="Times New Roman"/>
        </w:rPr>
        <w:lastRenderedPageBreak/>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CF05AF" w:rsidRDefault="00AA20A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AA20A6" w:rsidRPr="00CF05AF" w:rsidRDefault="00AA20A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CF05AF" w:rsidRDefault="00AA20A6" w:rsidP="002661EB">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CF05AF" w:rsidRDefault="00AA20A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AA20A6" w:rsidRPr="00CF05AF" w:rsidRDefault="00AA20A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CF05AF" w:rsidRDefault="00AA20A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AA20A6" w:rsidRPr="00CF05AF" w:rsidRDefault="00AA20A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CF05AF" w:rsidRDefault="00AA20A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AA20A6" w:rsidRPr="00CF05AF" w:rsidRDefault="00AA20A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CF05AF" w:rsidRDefault="00C3232A" w:rsidP="002661EB">
      <w:pPr>
        <w:rPr>
          <w:rFonts w:ascii="Times New Roman" w:hAnsi="Times New Roman"/>
        </w:rPr>
      </w:pPr>
      <w:r w:rsidRPr="00CF05AF">
        <w:rPr>
          <w:rFonts w:ascii="Times New Roman" w:hAnsi="Times New Roman"/>
        </w:rPr>
        <w:t>7</w:t>
      </w:r>
      <w:r w:rsidR="00AA20A6" w:rsidRPr="00CF05AF">
        <w:rPr>
          <w:rFonts w:ascii="Times New Roman" w:hAnsi="Times New Roman"/>
        </w:rPr>
        <w:t>) назначение и определение порядка проведения собраний и конференций граждан;</w:t>
      </w:r>
    </w:p>
    <w:p w:rsidR="00AA20A6" w:rsidRPr="00CF05AF" w:rsidRDefault="00C3232A" w:rsidP="002661EB">
      <w:pPr>
        <w:rPr>
          <w:rFonts w:ascii="Times New Roman" w:hAnsi="Times New Roman"/>
        </w:rPr>
      </w:pPr>
      <w:r w:rsidRPr="00CF05AF">
        <w:rPr>
          <w:rFonts w:ascii="Times New Roman" w:hAnsi="Times New Roman"/>
        </w:rPr>
        <w:t>8</w:t>
      </w:r>
      <w:r w:rsidR="00AA20A6" w:rsidRPr="00CF05AF">
        <w:rPr>
          <w:rFonts w:ascii="Times New Roman" w:hAnsi="Times New Roman"/>
        </w:rPr>
        <w:t>) утверждение структуры администрации сельского поселения по представлению главы администрации сельского поселения;</w:t>
      </w:r>
    </w:p>
    <w:p w:rsidR="00AA20A6" w:rsidRPr="00CF05AF" w:rsidRDefault="00C3232A" w:rsidP="002661EB">
      <w:pPr>
        <w:rPr>
          <w:rFonts w:ascii="Times New Roman" w:hAnsi="Times New Roman"/>
        </w:rPr>
      </w:pPr>
      <w:r w:rsidRPr="00CF05AF">
        <w:rPr>
          <w:rFonts w:ascii="Times New Roman" w:hAnsi="Times New Roman"/>
        </w:rPr>
        <w:t>9</w:t>
      </w:r>
      <w:r w:rsidR="00AA20A6" w:rsidRPr="00CF05AF">
        <w:rPr>
          <w:rFonts w:ascii="Times New Roman" w:hAnsi="Times New Roman"/>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0</w:t>
      </w:r>
      <w:r w:rsidRPr="00CF05AF">
        <w:rPr>
          <w:rFonts w:ascii="Times New Roman" w:hAnsi="Times New Roman"/>
        </w:rPr>
        <w:t>) формирование в соответствии с действующим законодательством избирательной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1</w:t>
      </w:r>
      <w:r w:rsidRPr="00CF05AF">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2</w:t>
      </w:r>
      <w:r w:rsidRPr="00CF05AF">
        <w:rPr>
          <w:rFonts w:ascii="Times New Roman" w:hAnsi="Times New Roman"/>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3</w:t>
      </w:r>
      <w:r w:rsidRPr="00CF05AF">
        <w:rPr>
          <w:rFonts w:ascii="Times New Roman" w:hAnsi="Times New Roman"/>
        </w:rPr>
        <w:t>) принятие регламента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1</w:t>
      </w:r>
      <w:r w:rsidR="00C3232A" w:rsidRPr="00CF05AF">
        <w:rPr>
          <w:rFonts w:ascii="Times New Roman" w:hAnsi="Times New Roman"/>
        </w:rPr>
        <w:t>4</w:t>
      </w:r>
      <w:r w:rsidRPr="00CF05AF">
        <w:rPr>
          <w:rFonts w:ascii="Times New Roman" w:hAnsi="Times New Roman"/>
        </w:rPr>
        <w:t xml:space="preserve">) утверждение порядка избрания депутата из своего состава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5</w:t>
      </w:r>
      <w:r w:rsidRPr="00CF05AF">
        <w:rPr>
          <w:rFonts w:ascii="Times New Roman" w:hAnsi="Times New Roman"/>
        </w:rPr>
        <w:t xml:space="preserve">) избрание депутата Совета депутатов сельского поселения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6</w:t>
      </w:r>
      <w:r w:rsidRPr="00CF05AF">
        <w:rPr>
          <w:rFonts w:ascii="Times New Roman" w:hAnsi="Times New Roman"/>
        </w:rPr>
        <w:t>) избрание главы сельского поселения из числа кандидатов, представленных конкурсной комиссией по результатам конкурса;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7</w:t>
      </w:r>
      <w:r w:rsidRPr="00CF05AF">
        <w:rPr>
          <w:rFonts w:ascii="Times New Roman" w:hAnsi="Times New Roman"/>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8</w:t>
      </w:r>
      <w:r w:rsidRPr="00CF05AF">
        <w:rPr>
          <w:rFonts w:ascii="Times New Roman" w:hAnsi="Times New Roman"/>
        </w:rPr>
        <w:t>) назначение половины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CF05AF" w:rsidRDefault="00AA20A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CF05AF">
        <w:rPr>
          <w:rFonts w:ascii="Times New Roman" w:hAnsi="Times New Roman"/>
        </w:rPr>
        <w:t xml:space="preserve">Советом депутатов </w:t>
      </w:r>
      <w:r w:rsidR="004D3AA8" w:rsidRPr="00CF05AF">
        <w:rPr>
          <w:rFonts w:ascii="Times New Roman" w:hAnsi="Times New Roman"/>
        </w:rPr>
        <w:t xml:space="preserve">сельского поселения </w:t>
      </w:r>
      <w:r w:rsidR="00037678" w:rsidRPr="00CF05AF">
        <w:rPr>
          <w:rFonts w:ascii="Times New Roman" w:hAnsi="Times New Roman"/>
        </w:rPr>
        <w:t xml:space="preserve">из своего состава </w:t>
      </w:r>
      <w:r w:rsidR="004D3AA8" w:rsidRPr="00CF05AF">
        <w:rPr>
          <w:rFonts w:ascii="Times New Roman" w:hAnsi="Times New Roman"/>
        </w:rPr>
        <w:t>избира</w:t>
      </w:r>
      <w:r w:rsidR="00037678" w:rsidRPr="00CF05AF">
        <w:rPr>
          <w:rFonts w:ascii="Times New Roman" w:hAnsi="Times New Roman"/>
        </w:rPr>
        <w:t>ю</w:t>
      </w:r>
      <w:r w:rsidR="004D3AA8" w:rsidRPr="00CF05AF">
        <w:rPr>
          <w:rFonts w:ascii="Times New Roman" w:hAnsi="Times New Roman"/>
        </w:rPr>
        <w:t>т</w:t>
      </w:r>
      <w:r w:rsidR="00037678" w:rsidRPr="00CF05AF">
        <w:rPr>
          <w:rFonts w:ascii="Times New Roman" w:hAnsi="Times New Roman"/>
        </w:rPr>
        <w:t>ся</w:t>
      </w:r>
      <w:r w:rsidR="004D3AA8" w:rsidRPr="00CF05AF">
        <w:rPr>
          <w:rFonts w:ascii="Times New Roman" w:hAnsi="Times New Roman"/>
        </w:rPr>
        <w:t xml:space="preserve"> </w:t>
      </w:r>
      <w:r w:rsidR="00037678" w:rsidRPr="00CF05AF">
        <w:rPr>
          <w:rFonts w:ascii="Times New Roman" w:hAnsi="Times New Roman"/>
        </w:rPr>
        <w:t>два депутата</w:t>
      </w:r>
      <w:r w:rsidR="0081096B">
        <w:rPr>
          <w:rFonts w:ascii="Times New Roman" w:hAnsi="Times New Roman"/>
        </w:rPr>
        <w:t xml:space="preserve"> в Совет депутатов Добринского</w:t>
      </w:r>
      <w:r w:rsidR="00E83BEB" w:rsidRPr="00CF05AF">
        <w:rPr>
          <w:rFonts w:ascii="Times New Roman" w:hAnsi="Times New Roman"/>
        </w:rPr>
        <w:t xml:space="preserve"> муниципального района</w:t>
      </w:r>
      <w:r w:rsidR="00037678" w:rsidRPr="00CF05AF">
        <w:rPr>
          <w:rFonts w:ascii="Times New Roman" w:hAnsi="Times New Roman"/>
        </w:rPr>
        <w:t>.</w:t>
      </w:r>
    </w:p>
    <w:p w:rsidR="00AA20A6" w:rsidRPr="00CF05AF" w:rsidRDefault="00841543" w:rsidP="002661EB">
      <w:pPr>
        <w:rPr>
          <w:rFonts w:ascii="Times New Roman" w:hAnsi="Times New Roman"/>
        </w:rPr>
      </w:pPr>
      <w:r w:rsidRPr="00CF05AF">
        <w:rPr>
          <w:rFonts w:ascii="Times New Roman" w:hAnsi="Times New Roman"/>
        </w:rPr>
        <w:t>Д</w:t>
      </w:r>
      <w:r w:rsidR="00037678" w:rsidRPr="00CF05AF">
        <w:rPr>
          <w:rFonts w:ascii="Times New Roman" w:hAnsi="Times New Roman"/>
        </w:rPr>
        <w:t>епутаты</w:t>
      </w:r>
      <w:r w:rsidR="00AA20A6" w:rsidRPr="00CF05AF">
        <w:rPr>
          <w:rFonts w:ascii="Times New Roman" w:hAnsi="Times New Roman"/>
        </w:rPr>
        <w:t xml:space="preserve"> Совета депутатов сельского поселения избира</w:t>
      </w:r>
      <w:r w:rsidRPr="00CF05AF">
        <w:rPr>
          <w:rFonts w:ascii="Times New Roman" w:hAnsi="Times New Roman"/>
        </w:rPr>
        <w:t>ю</w:t>
      </w:r>
      <w:r w:rsidR="00AA20A6" w:rsidRPr="00CF05AF">
        <w:rPr>
          <w:rFonts w:ascii="Times New Roman" w:hAnsi="Times New Roman"/>
        </w:rPr>
        <w:t>тся</w:t>
      </w:r>
      <w:r w:rsidR="00037678" w:rsidRPr="00CF05AF">
        <w:rPr>
          <w:rFonts w:ascii="Times New Roman" w:hAnsi="Times New Roman"/>
        </w:rPr>
        <w:t xml:space="preserve"> </w:t>
      </w:r>
      <w:r w:rsidR="00AA20A6" w:rsidRPr="00CF05AF">
        <w:rPr>
          <w:rFonts w:ascii="Times New Roman" w:hAnsi="Times New Roman"/>
        </w:rPr>
        <w:t xml:space="preserve">в Совет депутатов </w:t>
      </w:r>
      <w:r w:rsidR="0081096B">
        <w:rPr>
          <w:rFonts w:ascii="Times New Roman" w:hAnsi="Times New Roman"/>
        </w:rPr>
        <w:t>Добринского</w:t>
      </w:r>
      <w:r w:rsidR="00AA20A6" w:rsidRPr="00CF05AF">
        <w:rPr>
          <w:rFonts w:ascii="Times New Roman" w:hAnsi="Times New Roman"/>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AA20A6" w:rsidRPr="00CF05AF" w:rsidRDefault="00AA20A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r w:rsidR="0081096B">
        <w:rPr>
          <w:rFonts w:ascii="Times New Roman" w:hAnsi="Times New Roman"/>
        </w:rPr>
        <w:t xml:space="preserve">Добринского </w:t>
      </w:r>
      <w:r w:rsidRPr="00CF05AF">
        <w:rPr>
          <w:rFonts w:ascii="Times New Roman" w:hAnsi="Times New Roman"/>
        </w:rPr>
        <w:t xml:space="preserve">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w:t>
      </w:r>
      <w:r w:rsidR="00841543" w:rsidRPr="00CF05AF">
        <w:rPr>
          <w:rFonts w:ascii="Times New Roman" w:hAnsi="Times New Roman"/>
        </w:rPr>
        <w:t xml:space="preserve">ов. </w:t>
      </w:r>
      <w:r w:rsidRPr="00CF05AF">
        <w:rPr>
          <w:rFonts w:ascii="Times New Roman" w:hAnsi="Times New Roman"/>
        </w:rPr>
        <w:t xml:space="preserve">В случае досрочного прекращения полномочий депутата Совета депутатов сельского поселения, избранного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p>
    <w:p w:rsidR="006C1175" w:rsidRPr="00CF05AF" w:rsidRDefault="006C1175" w:rsidP="006C1175">
      <w:pPr>
        <w:rPr>
          <w:rFonts w:ascii="Times New Roman" w:hAnsi="Times New Roman"/>
        </w:rPr>
      </w:pPr>
      <w:r w:rsidRPr="00CF05AF">
        <w:rPr>
          <w:rFonts w:ascii="Times New Roman" w:hAnsi="Times New Roman"/>
        </w:rPr>
        <w:t>4) Статью 34 изложить в следующей редакции:</w:t>
      </w:r>
    </w:p>
    <w:p w:rsidR="006C1175" w:rsidRPr="00CF05AF" w:rsidRDefault="006C1175"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34. Депутат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CF05AF" w:rsidRDefault="00AA20A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AA20A6" w:rsidRPr="00CF05AF" w:rsidRDefault="00AA20A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w:t>
      </w:r>
      <w:r w:rsidRPr="00CF05AF">
        <w:rPr>
          <w:rFonts w:ascii="Times New Roman" w:hAnsi="Times New Roman"/>
        </w:rPr>
        <w:lastRenderedPageBreak/>
        <w:t>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CF05AF" w:rsidRDefault="00AA20A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CF05AF" w:rsidRDefault="00AA20A6" w:rsidP="002661EB">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A20A6" w:rsidRPr="00CF05AF" w:rsidRDefault="00AA20A6" w:rsidP="002661EB">
      <w:pPr>
        <w:rPr>
          <w:rFonts w:ascii="Times New Roman" w:hAnsi="Times New Roman"/>
        </w:rPr>
      </w:pPr>
      <w:r w:rsidRPr="00CF05AF">
        <w:rPr>
          <w:rFonts w:ascii="Times New Roman" w:hAnsi="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CF05AF">
        <w:rPr>
          <w:rFonts w:ascii="Times New Roman" w:hAnsi="Times New Roman"/>
        </w:rPr>
        <w:t>, законом Липецкой области, настоящим Уставом</w:t>
      </w:r>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20A6" w:rsidRPr="00CF05AF" w:rsidRDefault="00AA20A6" w:rsidP="002661EB">
      <w:pPr>
        <w:rPr>
          <w:rFonts w:ascii="Times New Roman" w:hAnsi="Times New Roman"/>
        </w:rPr>
      </w:pPr>
      <w:r w:rsidRPr="00CF05AF">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7B23" w:rsidRPr="00CF05AF" w:rsidRDefault="00317B23" w:rsidP="002661EB">
      <w:pPr>
        <w:rPr>
          <w:rFonts w:ascii="Times New Roman" w:hAnsi="Times New Roman"/>
        </w:rPr>
      </w:pPr>
      <w:r w:rsidRPr="00CF05AF">
        <w:rPr>
          <w:rFonts w:ascii="Times New Roman" w:hAnsi="Times New Roman"/>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w:t>
      </w:r>
      <w:r w:rsidR="00E85A73">
        <w:rPr>
          <w:rFonts w:ascii="Times New Roman" w:hAnsi="Times New Roman"/>
        </w:rPr>
        <w:t>законом  от 25.12.2008 № 273-ФЗ</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Полномочия депутата Совета депутатов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lastRenderedPageBreak/>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8) отзыва избирателями;</w:t>
      </w:r>
    </w:p>
    <w:p w:rsidR="00AA20A6" w:rsidRPr="00CF05AF" w:rsidRDefault="00AA20A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317B23" w:rsidRPr="00CF05AF" w:rsidRDefault="00317B23" w:rsidP="00317B23">
      <w:pPr>
        <w:rPr>
          <w:rFonts w:ascii="Times New Roman" w:hAnsi="Times New Roman"/>
        </w:rPr>
      </w:pPr>
      <w:r w:rsidRPr="00CF05AF">
        <w:rPr>
          <w:rFonts w:ascii="Times New Roman" w:hAnsi="Times New Roman"/>
        </w:rPr>
        <w:t xml:space="preserve">11) несоблюдения ограничений, установленных Федеральным </w:t>
      </w:r>
      <w:r w:rsidR="00131D40" w:rsidRPr="00CF05AF">
        <w:rPr>
          <w:rFonts w:ascii="Times New Roman" w:hAnsi="Times New Roman"/>
        </w:rPr>
        <w:t>законом от</w:t>
      </w:r>
      <w:r w:rsidRPr="00CF05AF">
        <w:rPr>
          <w:rFonts w:ascii="Times New Roman" w:hAnsi="Times New Roman"/>
        </w:rPr>
        <w:t xml:space="preserve"> 06.10.2003               № 131-ФЗ «Об общих принципах организации местного самоуправления в Российской Федерации»;</w:t>
      </w:r>
    </w:p>
    <w:p w:rsidR="00317B23" w:rsidRPr="00CF05AF" w:rsidRDefault="00317B23" w:rsidP="00317B23">
      <w:pPr>
        <w:ind w:firstLine="540"/>
        <w:rPr>
          <w:rFonts w:ascii="Times New Roman" w:hAnsi="Times New Roman"/>
        </w:rPr>
      </w:pPr>
      <w:r w:rsidRPr="00CF05AF">
        <w:rPr>
          <w:rFonts w:ascii="Times New Roman" w:hAnsi="Times New Roman"/>
        </w:rPr>
        <w:t>12)</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xml:space="preserve">) в иных случаях, установленных федеральным законодательством. </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4</w:t>
      </w:r>
      <w:r w:rsidRPr="00CF05AF">
        <w:rPr>
          <w:rFonts w:ascii="Times New Roman" w:hAnsi="Times New Roman"/>
        </w:rPr>
        <w:t>.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5</w:t>
      </w:r>
      <w:r w:rsidRPr="00CF05AF">
        <w:rPr>
          <w:rFonts w:ascii="Times New Roman" w:hAnsi="Times New Roman"/>
        </w:rPr>
        <w:t>. Депутаты Совета депутатов сельского поселения осуществляют свои полномочия на непостоянной основе.</w:t>
      </w:r>
    </w:p>
    <w:p w:rsidR="00317B23" w:rsidRPr="00CF05AF" w:rsidRDefault="00317B23" w:rsidP="002661EB">
      <w:pPr>
        <w:rPr>
          <w:rFonts w:ascii="Times New Roman" w:hAnsi="Times New Roman"/>
        </w:rPr>
      </w:pPr>
    </w:p>
    <w:p w:rsidR="00317B23" w:rsidRPr="00CF05AF" w:rsidRDefault="00317B23" w:rsidP="00317B23">
      <w:pPr>
        <w:rPr>
          <w:rFonts w:ascii="Times New Roman" w:hAnsi="Times New Roman"/>
        </w:rPr>
      </w:pPr>
      <w:r w:rsidRPr="00CF05AF">
        <w:rPr>
          <w:rFonts w:ascii="Times New Roman" w:hAnsi="Times New Roman"/>
        </w:rPr>
        <w:t>5) Статью 35 изложить в следующей редакции:</w:t>
      </w:r>
    </w:p>
    <w:p w:rsidR="00317B23" w:rsidRPr="00CF05AF" w:rsidRDefault="00317B23"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0" w:name="_Статья_30__Глава"/>
      <w:bookmarkStart w:id="11" w:name="_Статья_34__Глава"/>
      <w:bookmarkStart w:id="12" w:name="ст35"/>
      <w:bookmarkEnd w:id="10"/>
      <w:bookmarkEnd w:id="11"/>
      <w:bookmarkEnd w:id="12"/>
      <w:r w:rsidRPr="00CF05AF">
        <w:rPr>
          <w:rFonts w:ascii="Times New Roman" w:hAnsi="Times New Roman"/>
          <w:b w:val="0"/>
          <w:sz w:val="24"/>
          <w:szCs w:val="24"/>
        </w:rPr>
        <w:t>Статья 35. Глава сельского поселения</w:t>
      </w:r>
    </w:p>
    <w:p w:rsidR="00AA20A6" w:rsidRPr="00CF05AF" w:rsidRDefault="00AA20A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AA20A6" w:rsidRPr="00CF05AF" w:rsidRDefault="00AA20A6" w:rsidP="002661EB">
      <w:pPr>
        <w:rPr>
          <w:rFonts w:ascii="Times New Roman" w:hAnsi="Times New Roman"/>
        </w:rPr>
      </w:pPr>
      <w:bookmarkStart w:id="14" w:name="ч2ст35"/>
      <w:bookmarkEnd w:id="14"/>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CF05AF" w:rsidRDefault="00AA20A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CF05AF">
        <w:rPr>
          <w:rFonts w:ascii="Times New Roman" w:hAnsi="Times New Roman"/>
        </w:rPr>
        <w:t xml:space="preserve"> либо в случае досрочного прекращения его полномочий.</w:t>
      </w:r>
    </w:p>
    <w:p w:rsidR="00CF05AF" w:rsidRDefault="00AA20A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AA20A6" w:rsidRPr="00CF05AF" w:rsidRDefault="00AA20A6" w:rsidP="002661EB">
      <w:pPr>
        <w:rPr>
          <w:rFonts w:ascii="Times New Roman" w:hAnsi="Times New Roman"/>
        </w:rPr>
      </w:pPr>
      <w:r w:rsidRPr="00CF05AF">
        <w:rPr>
          <w:rFonts w:ascii="Times New Roman" w:hAnsi="Times New Roman"/>
        </w:rPr>
        <w:lastRenderedPageBreak/>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20A6" w:rsidRPr="00CF05AF" w:rsidRDefault="00AA20A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CF05AF" w:rsidRDefault="00AA20A6" w:rsidP="002661EB">
      <w:pPr>
        <w:rPr>
          <w:rFonts w:ascii="Times New Roman" w:hAnsi="Times New Roman"/>
        </w:rPr>
      </w:pPr>
      <w:r w:rsidRPr="00CF05AF">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 xml:space="preserve">«Я, (фамилия, имя, отчество), вступая в должность главы сельского поселения </w:t>
      </w:r>
      <w:r w:rsidR="002D161D">
        <w:rPr>
          <w:rFonts w:ascii="Times New Roman" w:hAnsi="Times New Roman"/>
        </w:rPr>
        <w:t>Дуров</w:t>
      </w:r>
      <w:r w:rsidR="00E85A73">
        <w:rPr>
          <w:rFonts w:ascii="Times New Roman" w:hAnsi="Times New Roman"/>
        </w:rPr>
        <w:t>ский</w:t>
      </w:r>
      <w:r w:rsidRPr="00CF05AF">
        <w:rPr>
          <w:rFonts w:ascii="Times New Roman" w:hAnsi="Times New Roman"/>
        </w:rPr>
        <w:t xml:space="preserve"> сельсовет </w:t>
      </w:r>
      <w:r w:rsidR="00E85A73">
        <w:rPr>
          <w:rFonts w:ascii="Times New Roman" w:hAnsi="Times New Roman"/>
        </w:rPr>
        <w:t>Добринского</w:t>
      </w:r>
      <w:r w:rsidRPr="00CF05AF">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CF05AF" w:rsidRDefault="00AA20A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AA20A6" w:rsidRPr="00CF05AF" w:rsidRDefault="00AA20A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организация выполнения решений Совета депутатов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AA20A6" w:rsidRPr="00CF05AF" w:rsidRDefault="00AA20A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CF05AF" w:rsidRDefault="00AA20A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AA20A6" w:rsidRPr="00CF05AF" w:rsidRDefault="00AA20A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AA20A6" w:rsidRPr="00CF05AF" w:rsidRDefault="00AA20A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lastRenderedPageBreak/>
        <w:t xml:space="preserve">8. Глава сельского поселения подконтролен и подотчетен населению и Совету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CF05AF" w:rsidRDefault="001E1358" w:rsidP="002661EB">
      <w:pPr>
        <w:rPr>
          <w:rFonts w:ascii="Times New Roman" w:hAnsi="Times New Roman"/>
        </w:rPr>
      </w:pPr>
      <w:r w:rsidRPr="00CF05AF">
        <w:rPr>
          <w:rFonts w:ascii="Times New Roman" w:hAnsi="Times New Roman"/>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1</w:t>
      </w:r>
      <w:r w:rsidRPr="00CF05AF">
        <w:rPr>
          <w:rFonts w:ascii="Times New Roman" w:hAnsi="Times New Roman"/>
        </w:rPr>
        <w:t>. Полномочия главы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 xml:space="preserve">3) удаления в отставку в соответствии со статьей 74.1 Федерального закона от 06.10.2003 </w:t>
      </w:r>
      <w:r w:rsidR="001F5F18" w:rsidRPr="00CF05AF">
        <w:rPr>
          <w:rFonts w:ascii="Times New Roman" w:hAnsi="Times New Roman"/>
        </w:rPr>
        <w:t xml:space="preserve">               </w:t>
      </w:r>
      <w:r w:rsidRPr="00CF05AF">
        <w:rPr>
          <w:rFonts w:ascii="Times New Roman" w:hAnsi="Times New Roman"/>
        </w:rPr>
        <w:t>№ 131-ФЗ «Об общих принципах организации местного самоуправления в Российской Федерации» и статьей 66 настоящего Устава;</w:t>
      </w:r>
    </w:p>
    <w:p w:rsidR="00AA20A6" w:rsidRPr="00CF05AF" w:rsidRDefault="00AA20A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CF05AF" w:rsidRDefault="00AA20A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3</w:t>
      </w:r>
      <w:r w:rsidRPr="00CF05AF">
        <w:rPr>
          <w:rFonts w:ascii="Times New Roman" w:hAnsi="Times New Roman"/>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4</w:t>
      </w:r>
      <w:r w:rsidRPr="00CF05AF">
        <w:rPr>
          <w:rFonts w:ascii="Times New Roman" w:hAnsi="Times New Roman"/>
        </w:rPr>
        <w:t>)</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2</w:t>
      </w:r>
      <w:r w:rsidRPr="00CF05AF">
        <w:rPr>
          <w:rFonts w:ascii="Times New Roman" w:hAnsi="Times New Roman"/>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CF05AF">
        <w:rPr>
          <w:rFonts w:ascii="Times New Roman" w:hAnsi="Times New Roman"/>
        </w:rPr>
        <w:lastRenderedPageBreak/>
        <w:t>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3</w:t>
      </w:r>
      <w:r w:rsidRPr="00CF05AF">
        <w:rPr>
          <w:rFonts w:ascii="Times New Roman" w:hAnsi="Times New Roman"/>
        </w:rPr>
        <w:t>. В случае невозможности исполнения главой сельского поселения своих полномочий по причинам временной нетрудоспособности, отпуска</w:t>
      </w:r>
      <w:r w:rsidR="001E1358" w:rsidRPr="00CF05AF">
        <w:rPr>
          <w:rFonts w:ascii="Times New Roman" w:hAnsi="Times New Roman"/>
        </w:rPr>
        <w:t>, в иных случаях</w:t>
      </w:r>
      <w:r w:rsidR="00841543" w:rsidRPr="00CF05AF">
        <w:rPr>
          <w:rFonts w:ascii="Times New Roman" w:hAnsi="Times New Roman"/>
        </w:rPr>
        <w:t>, установленных действующим законодательством,</w:t>
      </w:r>
      <w:r w:rsidRPr="00CF05AF">
        <w:rPr>
          <w:rFonts w:ascii="Times New Roman" w:hAnsi="Times New Roman"/>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4</w:t>
      </w:r>
      <w:r w:rsidRPr="00CF05AF">
        <w:rPr>
          <w:rFonts w:ascii="Times New Roman" w:hAnsi="Times New Roman"/>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CF05AF" w:rsidRDefault="00AA20A6" w:rsidP="002661EB">
      <w:pPr>
        <w:rPr>
          <w:rFonts w:ascii="Times New Roman" w:hAnsi="Times New Roman"/>
        </w:rPr>
      </w:pPr>
      <w:bookmarkStart w:id="15" w:name="ч13ст35"/>
      <w:bookmarkEnd w:id="15"/>
      <w:r w:rsidRPr="00CF05AF">
        <w:rPr>
          <w:rFonts w:ascii="Times New Roman" w:hAnsi="Times New Roman"/>
        </w:rPr>
        <w:t>1</w:t>
      </w:r>
      <w:r w:rsidR="001E1358" w:rsidRPr="00CF05AF">
        <w:rPr>
          <w:rFonts w:ascii="Times New Roman" w:hAnsi="Times New Roman"/>
        </w:rPr>
        <w:t>5</w:t>
      </w:r>
      <w:r w:rsidRPr="00CF05AF">
        <w:rPr>
          <w:rFonts w:ascii="Times New Roman" w:hAnsi="Times New Roman"/>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6</w:t>
      </w:r>
      <w:r w:rsidRPr="00CF05AF">
        <w:rPr>
          <w:rFonts w:ascii="Times New Roman" w:hAnsi="Times New Roman"/>
        </w:rPr>
        <w:t>. Глава сельского поселения не вправе:</w:t>
      </w:r>
    </w:p>
    <w:p w:rsidR="00AA20A6" w:rsidRPr="00CF05AF" w:rsidRDefault="00AA20A6" w:rsidP="002661EB">
      <w:pPr>
        <w:rPr>
          <w:rFonts w:ascii="Times New Roman" w:hAnsi="Times New Roman"/>
        </w:rPr>
      </w:pPr>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CF05AF">
        <w:rPr>
          <w:rFonts w:ascii="Times New Roman" w:hAnsi="Times New Roman"/>
        </w:rPr>
        <w:t>, совета муниципальных образований субъекта Российской Федерации, иных объединений муниципальных образований)</w:t>
      </w:r>
      <w:r w:rsidRPr="00CF05AF">
        <w:rPr>
          <w:rFonts w:ascii="Times New Roman" w:hAnsi="Times New Roma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A20A6" w:rsidRPr="00CF05AF" w:rsidRDefault="00AA20A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lastRenderedPageBreak/>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AA20A6" w:rsidRPr="00CF05AF" w:rsidRDefault="00AA20A6" w:rsidP="002661EB">
      <w:pPr>
        <w:rPr>
          <w:rFonts w:ascii="Times New Roman" w:hAnsi="Times New Roman"/>
        </w:rPr>
      </w:pPr>
      <w:r w:rsidRPr="00CF05AF">
        <w:rPr>
          <w:rFonts w:ascii="Times New Roman" w:hAnsi="Times New Roman"/>
        </w:rPr>
        <w:t>1) ежемесячная оплата труда;</w:t>
      </w:r>
    </w:p>
    <w:p w:rsidR="00AA20A6" w:rsidRPr="00CF05AF" w:rsidRDefault="00AA20A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CF05AF" w:rsidRDefault="00AA20A6" w:rsidP="002661EB">
      <w:pPr>
        <w:rPr>
          <w:rFonts w:ascii="Times New Roman" w:hAnsi="Times New Roman"/>
        </w:rPr>
      </w:pPr>
      <w:r w:rsidRPr="00CF05AF">
        <w:rPr>
          <w:rFonts w:ascii="Times New Roman" w:hAnsi="Times New Roman"/>
        </w:rPr>
        <w:t>3) медицинское обслуживание;</w:t>
      </w:r>
    </w:p>
    <w:p w:rsidR="00AA20A6" w:rsidRPr="00CF05AF" w:rsidRDefault="00AA20A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AA20A6" w:rsidRPr="00CF05AF" w:rsidRDefault="00AA20A6"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6) Статью 37 изложить в следующей редакции:</w:t>
      </w:r>
    </w:p>
    <w:p w:rsidR="001E1358" w:rsidRPr="00CF05AF" w:rsidRDefault="001E1358"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37. Компетенция администрации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AA20A6" w:rsidRPr="00CF05AF" w:rsidRDefault="00AA20A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AA20A6" w:rsidRPr="00CF05AF" w:rsidRDefault="00AA20A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w:t>
      </w:r>
      <w:r w:rsidR="00251040" w:rsidRPr="00CF05AF">
        <w:rPr>
          <w:rFonts w:ascii="Times New Roman" w:hAnsi="Times New Roman"/>
        </w:rPr>
        <w:t>, школьного спорта и</w:t>
      </w:r>
      <w:r w:rsidRPr="00CF05AF">
        <w:rPr>
          <w:rFonts w:ascii="Times New Roman" w:hAnsi="Times New Roman"/>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CF05AF" w:rsidRDefault="00AA20A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251040" w:rsidRPr="00CF05AF" w:rsidRDefault="00AA20A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251040" w:rsidRPr="00CF05AF" w:rsidRDefault="00AA20A6" w:rsidP="002661EB">
      <w:pPr>
        <w:rPr>
          <w:rFonts w:ascii="Times New Roman" w:hAnsi="Times New Roman"/>
        </w:rPr>
      </w:pPr>
      <w:r w:rsidRPr="00CF05AF">
        <w:rPr>
          <w:rFonts w:ascii="Times New Roman" w:hAnsi="Times New Roman"/>
        </w:rPr>
        <w:t xml:space="preserve">16) </w:t>
      </w:r>
      <w:r w:rsidR="00251040"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lastRenderedPageBreak/>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24) создание условий для развития туризма;</w:t>
      </w:r>
    </w:p>
    <w:p w:rsidR="00AA20A6" w:rsidRPr="00CF05AF" w:rsidRDefault="00AA20A6" w:rsidP="002661EB">
      <w:pPr>
        <w:rPr>
          <w:rFonts w:ascii="Times New Roman" w:hAnsi="Times New Roman"/>
        </w:rPr>
      </w:pPr>
      <w:r w:rsidRPr="00CF05AF">
        <w:rPr>
          <w:rFonts w:ascii="Times New Roman" w:hAnsi="Times New Roman"/>
        </w:rPr>
        <w:t>25) создание муниципальной пожарной охраны;</w:t>
      </w:r>
    </w:p>
    <w:p w:rsidR="00AA20A6" w:rsidRPr="00CF05AF" w:rsidRDefault="00AA20A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CF05AF" w:rsidRDefault="00251040"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7) Статью 49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49. Местный бюджет</w:t>
      </w:r>
    </w:p>
    <w:p w:rsidR="00AA20A6" w:rsidRPr="00CF05AF" w:rsidRDefault="00AA20A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CF05AF" w:rsidRDefault="00AA20A6" w:rsidP="00251040">
      <w:pPr>
        <w:rPr>
          <w:rFonts w:ascii="Times New Roman" w:hAnsi="Times New Roman"/>
        </w:rPr>
      </w:pPr>
      <w:r w:rsidRPr="00CF05AF">
        <w:rPr>
          <w:rFonts w:ascii="Times New Roman" w:hAnsi="Times New Roman"/>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CF05AF">
        <w:rPr>
          <w:rFonts w:ascii="Times New Roman" w:hAnsi="Times New Roman"/>
        </w:rPr>
        <w:t>фактических расходов на оплату их труда</w:t>
      </w:r>
      <w:r w:rsidRPr="00CF05AF">
        <w:rPr>
          <w:rFonts w:ascii="Times New Roman" w:hAnsi="Times New Roman"/>
        </w:rPr>
        <w:t xml:space="preserve"> подлежат официальному опубликованию.</w:t>
      </w:r>
    </w:p>
    <w:p w:rsidR="00AA20A6" w:rsidRPr="00CF05AF" w:rsidRDefault="00AA20A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CF05AF" w:rsidRDefault="00AA20A6" w:rsidP="002661EB">
      <w:pPr>
        <w:rPr>
          <w:rFonts w:ascii="Times New Roman" w:hAnsi="Times New Roman"/>
        </w:rPr>
      </w:pPr>
      <w:r w:rsidRPr="00CF05AF">
        <w:rPr>
          <w:rFonts w:ascii="Times New Roman" w:hAnsi="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A20A6" w:rsidRPr="00CF05AF" w:rsidRDefault="00AA20A6" w:rsidP="002661EB">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CF05AF">
        <w:rPr>
          <w:rFonts w:ascii="Times New Roman" w:hAnsi="Times New Roman"/>
        </w:rPr>
        <w:lastRenderedPageBreak/>
        <w:t>устанавливается решением Совета депутатов сельского поселения в соответствии с Бюджетным кодексом Российской Федерации.</w:t>
      </w:r>
    </w:p>
    <w:p w:rsidR="00AA20A6" w:rsidRPr="00CF05AF" w:rsidRDefault="00AA20A6" w:rsidP="002661EB">
      <w:pPr>
        <w:rPr>
          <w:rFonts w:ascii="Times New Roman" w:hAnsi="Times New Roman"/>
        </w:rPr>
      </w:pPr>
    </w:p>
    <w:p w:rsidR="00251040" w:rsidRPr="00CF05AF" w:rsidRDefault="00251040" w:rsidP="00251040">
      <w:pPr>
        <w:ind w:firstLine="540"/>
        <w:rPr>
          <w:rFonts w:ascii="Times New Roman" w:hAnsi="Times New Roman"/>
        </w:rPr>
      </w:pPr>
      <w:r w:rsidRPr="00CF05AF">
        <w:rPr>
          <w:rFonts w:ascii="Times New Roman" w:hAnsi="Times New Roman"/>
        </w:rPr>
        <w:t>Статья 2</w:t>
      </w:r>
    </w:p>
    <w:p w:rsidR="00251040" w:rsidRPr="00CF05AF" w:rsidRDefault="00251040"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CF05AF" w:rsidRDefault="00AA20A6" w:rsidP="002661EB">
      <w:pPr>
        <w:rPr>
          <w:rFonts w:ascii="Times New Roman" w:hAnsi="Times New Roman"/>
        </w:rPr>
      </w:pPr>
    </w:p>
    <w:p w:rsidR="00251040" w:rsidRPr="00CF05AF" w:rsidRDefault="00251040" w:rsidP="002661EB">
      <w:pPr>
        <w:rPr>
          <w:rFonts w:ascii="Times New Roman" w:hAnsi="Times New Roman"/>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C110AD" w:rsidP="00251040">
      <w:pPr>
        <w:ind w:firstLine="0"/>
        <w:rPr>
          <w:rFonts w:ascii="Times New Roman" w:hAnsi="Times New Roman"/>
        </w:rPr>
      </w:pPr>
      <w:r>
        <w:rPr>
          <w:rFonts w:ascii="Times New Roman" w:hAnsi="Times New Roman"/>
        </w:rPr>
        <w:t>Дуров</w:t>
      </w:r>
      <w:r w:rsidR="00E85A73">
        <w:rPr>
          <w:rFonts w:ascii="Times New Roman" w:hAnsi="Times New Roman"/>
        </w:rPr>
        <w:t>ский</w:t>
      </w:r>
      <w:r w:rsidR="00AA20A6" w:rsidRPr="00CF05AF">
        <w:rPr>
          <w:rFonts w:ascii="Times New Roman" w:hAnsi="Times New Roman"/>
        </w:rPr>
        <w:t xml:space="preserve"> сельсовет</w:t>
      </w:r>
    </w:p>
    <w:p w:rsidR="00AA20A6" w:rsidRPr="00CF05AF" w:rsidRDefault="00E85A73" w:rsidP="00251040">
      <w:pPr>
        <w:ind w:firstLine="0"/>
        <w:rPr>
          <w:rFonts w:ascii="Times New Roman" w:hAnsi="Times New Roman"/>
        </w:rPr>
      </w:pPr>
      <w:r>
        <w:rPr>
          <w:rFonts w:ascii="Times New Roman" w:hAnsi="Times New Roman"/>
        </w:rPr>
        <w:t>Добринского</w:t>
      </w:r>
      <w:r w:rsidR="00AA20A6" w:rsidRPr="00CF05AF">
        <w:rPr>
          <w:rFonts w:ascii="Times New Roman" w:hAnsi="Times New Roman"/>
        </w:rPr>
        <w:t xml:space="preserve"> муниципального района </w:t>
      </w:r>
      <w:r>
        <w:rPr>
          <w:rFonts w:ascii="Times New Roman" w:hAnsi="Times New Roman"/>
        </w:rPr>
        <w:t xml:space="preserve">                                                    </w:t>
      </w:r>
      <w:r w:rsidR="00C110AD">
        <w:rPr>
          <w:rFonts w:ascii="Times New Roman" w:hAnsi="Times New Roman"/>
        </w:rPr>
        <w:t>С.В. Ходяков</w:t>
      </w:r>
    </w:p>
    <w:sectPr w:rsidR="00AA20A6" w:rsidRPr="00CF05AF" w:rsidSect="0084040C">
      <w:headerReference w:type="even" r:id="rId9"/>
      <w:headerReference w:type="default" r:id="rId10"/>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7A" w:rsidRDefault="00DE357A">
      <w:r>
        <w:separator/>
      </w:r>
    </w:p>
  </w:endnote>
  <w:endnote w:type="continuationSeparator" w:id="0">
    <w:p w:rsidR="00DE357A" w:rsidRDefault="00DE3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7A" w:rsidRDefault="00DE357A">
      <w:r>
        <w:separator/>
      </w:r>
    </w:p>
  </w:footnote>
  <w:footnote w:type="continuationSeparator" w:id="0">
    <w:p w:rsidR="00DE357A" w:rsidRDefault="00DE3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DF0BF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DF0BFA"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C80EBF">
      <w:rPr>
        <w:rStyle w:val="af0"/>
        <w:noProof/>
      </w:rPr>
      <w:t>4</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0AD8"/>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2FA"/>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37AD6"/>
    <w:rsid w:val="00237E80"/>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61D"/>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760F1"/>
    <w:rsid w:val="00581C1A"/>
    <w:rsid w:val="00584C31"/>
    <w:rsid w:val="00585587"/>
    <w:rsid w:val="00585A68"/>
    <w:rsid w:val="00595476"/>
    <w:rsid w:val="005A05FA"/>
    <w:rsid w:val="005A2747"/>
    <w:rsid w:val="005A41E5"/>
    <w:rsid w:val="005A42BB"/>
    <w:rsid w:val="005A6F99"/>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03A37"/>
    <w:rsid w:val="007101A7"/>
    <w:rsid w:val="0071617A"/>
    <w:rsid w:val="00720A7E"/>
    <w:rsid w:val="0073256C"/>
    <w:rsid w:val="00733C92"/>
    <w:rsid w:val="00737A00"/>
    <w:rsid w:val="00740E7A"/>
    <w:rsid w:val="007513BC"/>
    <w:rsid w:val="00751B00"/>
    <w:rsid w:val="0075583D"/>
    <w:rsid w:val="007617BA"/>
    <w:rsid w:val="0076502E"/>
    <w:rsid w:val="00766E3C"/>
    <w:rsid w:val="00781E2D"/>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073AD"/>
    <w:rsid w:val="009227BE"/>
    <w:rsid w:val="00922B60"/>
    <w:rsid w:val="00922EDA"/>
    <w:rsid w:val="009253B0"/>
    <w:rsid w:val="00927CC2"/>
    <w:rsid w:val="0093224D"/>
    <w:rsid w:val="00933DAA"/>
    <w:rsid w:val="0093582F"/>
    <w:rsid w:val="00937B1D"/>
    <w:rsid w:val="00944200"/>
    <w:rsid w:val="0094503F"/>
    <w:rsid w:val="00947BC4"/>
    <w:rsid w:val="00950B17"/>
    <w:rsid w:val="0095690B"/>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4268E"/>
    <w:rsid w:val="00B52478"/>
    <w:rsid w:val="00B6225B"/>
    <w:rsid w:val="00B70F52"/>
    <w:rsid w:val="00BA290A"/>
    <w:rsid w:val="00BA4385"/>
    <w:rsid w:val="00BA6627"/>
    <w:rsid w:val="00BA6D81"/>
    <w:rsid w:val="00BA71CF"/>
    <w:rsid w:val="00BB1F94"/>
    <w:rsid w:val="00BB32A9"/>
    <w:rsid w:val="00BC0612"/>
    <w:rsid w:val="00BC0ACC"/>
    <w:rsid w:val="00BC613F"/>
    <w:rsid w:val="00BC6C34"/>
    <w:rsid w:val="00BD07A6"/>
    <w:rsid w:val="00BE5A9D"/>
    <w:rsid w:val="00BE6EFB"/>
    <w:rsid w:val="00BE71D1"/>
    <w:rsid w:val="00BE7787"/>
    <w:rsid w:val="00BF3CE9"/>
    <w:rsid w:val="00BF6D52"/>
    <w:rsid w:val="00C004CE"/>
    <w:rsid w:val="00C0112D"/>
    <w:rsid w:val="00C110AD"/>
    <w:rsid w:val="00C11F60"/>
    <w:rsid w:val="00C130D4"/>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80EBF"/>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57A"/>
    <w:rsid w:val="00DE3F1B"/>
    <w:rsid w:val="00DE4E66"/>
    <w:rsid w:val="00DF0BFA"/>
    <w:rsid w:val="00DF2350"/>
    <w:rsid w:val="00DF38A5"/>
    <w:rsid w:val="00DF63B3"/>
    <w:rsid w:val="00E003B1"/>
    <w:rsid w:val="00E00B76"/>
    <w:rsid w:val="00E04F2F"/>
    <w:rsid w:val="00E10C5B"/>
    <w:rsid w:val="00E1660A"/>
    <w:rsid w:val="00E2103E"/>
    <w:rsid w:val="00E216C6"/>
    <w:rsid w:val="00E219A2"/>
    <w:rsid w:val="00E36800"/>
    <w:rsid w:val="00E40A93"/>
    <w:rsid w:val="00E45273"/>
    <w:rsid w:val="00E543A3"/>
    <w:rsid w:val="00E54980"/>
    <w:rsid w:val="00E54FFB"/>
    <w:rsid w:val="00E55211"/>
    <w:rsid w:val="00E61FB9"/>
    <w:rsid w:val="00E64AA4"/>
    <w:rsid w:val="00E672F6"/>
    <w:rsid w:val="00E7038C"/>
    <w:rsid w:val="00E7552B"/>
    <w:rsid w:val="00E76A9A"/>
    <w:rsid w:val="00E778B5"/>
    <w:rsid w:val="00E80653"/>
    <w:rsid w:val="00E82A84"/>
    <w:rsid w:val="00E82D04"/>
    <w:rsid w:val="00E83BEB"/>
    <w:rsid w:val="00E85A73"/>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CDCC-35E4-448D-9004-4F42F505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User</dc:creator>
  <cp:lastModifiedBy>user</cp:lastModifiedBy>
  <cp:revision>3</cp:revision>
  <cp:lastPrinted>2016-01-19T12:32:00Z</cp:lastPrinted>
  <dcterms:created xsi:type="dcterms:W3CDTF">2019-02-27T09:43:00Z</dcterms:created>
  <dcterms:modified xsi:type="dcterms:W3CDTF">2019-02-27T09:43:00Z</dcterms:modified>
</cp:coreProperties>
</file>